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6"/>
        <w:tblW w:w="10031" w:type="dxa"/>
        <w:tblLook w:val="01E0"/>
      </w:tblPr>
      <w:tblGrid>
        <w:gridCol w:w="10031"/>
      </w:tblGrid>
      <w:tr w:rsidR="003464EE" w:rsidRPr="002226E4" w:rsidTr="002E36AA">
        <w:tc>
          <w:tcPr>
            <w:tcW w:w="10031" w:type="dxa"/>
          </w:tcPr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Свидетельство о государственной регистрации;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Свидетельство о постановке на учёт в налоговом органе;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Информационное письмо Статрегистра;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Выписка ЕГРЮЛ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Устав;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Документ о назначении</w:t>
            </w:r>
            <w:bookmarkStart w:id="0" w:name="_GoBack"/>
            <w:bookmarkEnd w:id="0"/>
            <w:r w:rsidRPr="002226E4">
              <w:rPr>
                <w:sz w:val="28"/>
                <w:szCs w:val="28"/>
              </w:rPr>
              <w:t xml:space="preserve"> руководителя;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 xml:space="preserve">Копия паспорта руководителя (разворот с фото + разворот с пропиской); </w:t>
            </w:r>
          </w:p>
          <w:p w:rsidR="003464EE" w:rsidRPr="002226E4" w:rsidRDefault="003464EE" w:rsidP="00DD147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 xml:space="preserve">Приказ о перечне лиц, имеющих право подписи; </w:t>
            </w:r>
          </w:p>
          <w:p w:rsidR="003464EE" w:rsidRPr="002226E4" w:rsidRDefault="003464EE" w:rsidP="002226E4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226E4">
              <w:rPr>
                <w:sz w:val="28"/>
                <w:szCs w:val="28"/>
              </w:rPr>
              <w:t>Лицензия, если данная деятельность лицензируется.</w:t>
            </w:r>
          </w:p>
        </w:tc>
      </w:tr>
    </w:tbl>
    <w:p w:rsidR="003464EE" w:rsidRPr="002226E4" w:rsidRDefault="003464EE" w:rsidP="002E36AA">
      <w:pPr>
        <w:jc w:val="center"/>
        <w:rPr>
          <w:b/>
          <w:sz w:val="32"/>
          <w:szCs w:val="32"/>
        </w:rPr>
      </w:pPr>
      <w:r w:rsidRPr="002226E4">
        <w:rPr>
          <w:b/>
          <w:sz w:val="32"/>
          <w:szCs w:val="32"/>
        </w:rPr>
        <w:t>Документы (копии),</w:t>
      </w:r>
    </w:p>
    <w:p w:rsidR="003464EE" w:rsidRPr="00B9779F" w:rsidRDefault="003464EE" w:rsidP="002E36AA">
      <w:pPr>
        <w:jc w:val="center"/>
        <w:rPr>
          <w:b/>
          <w:sz w:val="32"/>
          <w:szCs w:val="32"/>
        </w:rPr>
      </w:pPr>
      <w:r w:rsidRPr="002226E4">
        <w:rPr>
          <w:b/>
          <w:sz w:val="32"/>
          <w:szCs w:val="32"/>
        </w:rPr>
        <w:t>необходимые для оформления договорных</w:t>
      </w:r>
    </w:p>
    <w:p w:rsidR="003464EE" w:rsidRPr="002226E4" w:rsidRDefault="003464EE" w:rsidP="002E36AA">
      <w:pPr>
        <w:jc w:val="center"/>
        <w:rPr>
          <w:b/>
          <w:sz w:val="32"/>
          <w:szCs w:val="32"/>
        </w:rPr>
      </w:pPr>
      <w:r w:rsidRPr="002226E4">
        <w:rPr>
          <w:b/>
          <w:sz w:val="32"/>
          <w:szCs w:val="32"/>
        </w:rPr>
        <w:t>отношений с О</w:t>
      </w:r>
      <w:r>
        <w:rPr>
          <w:b/>
          <w:sz w:val="32"/>
          <w:szCs w:val="32"/>
          <w:lang w:val="en-US"/>
        </w:rPr>
        <w:t>OO</w:t>
      </w:r>
      <w:r w:rsidRPr="002226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НПО </w:t>
      </w:r>
      <w:r w:rsidRPr="002226E4">
        <w:rPr>
          <w:b/>
          <w:sz w:val="32"/>
          <w:szCs w:val="32"/>
        </w:rPr>
        <w:t>«МЭМ»:</w:t>
      </w:r>
    </w:p>
    <w:p w:rsidR="003464EE" w:rsidRPr="002226E4" w:rsidRDefault="003464EE" w:rsidP="002E36AA">
      <w:pPr>
        <w:rPr>
          <w:sz w:val="28"/>
          <w:szCs w:val="28"/>
        </w:rPr>
      </w:pPr>
    </w:p>
    <w:sectPr w:rsidR="003464EE" w:rsidRPr="002226E4" w:rsidSect="002226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A2E"/>
    <w:multiLevelType w:val="hybridMultilevel"/>
    <w:tmpl w:val="0B8C6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89"/>
    <w:rsid w:val="002226E4"/>
    <w:rsid w:val="002E36AA"/>
    <w:rsid w:val="00302139"/>
    <w:rsid w:val="003464EE"/>
    <w:rsid w:val="003B1D19"/>
    <w:rsid w:val="003D6189"/>
    <w:rsid w:val="0047198C"/>
    <w:rsid w:val="00743313"/>
    <w:rsid w:val="007F6D28"/>
    <w:rsid w:val="007F74CF"/>
    <w:rsid w:val="008912A1"/>
    <w:rsid w:val="009B2C70"/>
    <w:rsid w:val="00B9779F"/>
    <w:rsid w:val="00C86010"/>
    <w:rsid w:val="00CA0139"/>
    <w:rsid w:val="00DB250E"/>
    <w:rsid w:val="00DD1474"/>
    <w:rsid w:val="00FB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8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6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</dc:creator>
  <cp:keywords/>
  <dc:description/>
  <cp:lastModifiedBy>admin</cp:lastModifiedBy>
  <cp:revision>6</cp:revision>
  <cp:lastPrinted>2015-11-18T13:52:00Z</cp:lastPrinted>
  <dcterms:created xsi:type="dcterms:W3CDTF">2015-11-16T13:42:00Z</dcterms:created>
  <dcterms:modified xsi:type="dcterms:W3CDTF">2018-02-08T11:36:00Z</dcterms:modified>
</cp:coreProperties>
</file>